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A8BE" w14:textId="5C5D6AAF" w:rsidR="00471C3E" w:rsidRDefault="00471C3E" w:rsidP="00471C3E">
      <w:pPr>
        <w:pStyle w:val="ContactInformation"/>
        <w:rPr>
          <w:b/>
          <w:bCs/>
          <w:sz w:val="40"/>
          <w:szCs w:val="40"/>
        </w:rPr>
      </w:pPr>
      <w:r w:rsidRPr="00C6627F">
        <w:rPr>
          <w:b/>
          <w:bCs/>
          <w:sz w:val="48"/>
          <w:szCs w:val="48"/>
        </w:rPr>
        <w:t xml:space="preserve">Rachel </w:t>
      </w:r>
      <w:proofErr w:type="spellStart"/>
      <w:r w:rsidRPr="00C6627F">
        <w:rPr>
          <w:b/>
          <w:bCs/>
          <w:sz w:val="48"/>
          <w:szCs w:val="48"/>
        </w:rPr>
        <w:t>Pownall</w:t>
      </w:r>
      <w:proofErr w:type="spellEnd"/>
      <w:r w:rsidR="00C6627F">
        <w:rPr>
          <w:b/>
          <w:bCs/>
          <w:sz w:val="40"/>
          <w:szCs w:val="40"/>
        </w:rPr>
        <w:t xml:space="preserve">                      </w:t>
      </w:r>
      <w:r w:rsidR="00C6627F">
        <w:rPr>
          <w:b/>
          <w:bCs/>
          <w:noProof/>
          <w:sz w:val="40"/>
          <w:szCs w:val="40"/>
        </w:rPr>
        <w:drawing>
          <wp:inline distT="0" distB="0" distL="0" distR="0" wp14:anchorId="06D2A7C6" wp14:editId="5AFD5510">
            <wp:extent cx="1838131" cy="1350423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8" t="17614" r="13121" b="8175"/>
                    <a:stretch/>
                  </pic:blipFill>
                  <pic:spPr bwMode="auto">
                    <a:xfrm>
                      <a:off x="0" y="0"/>
                      <a:ext cx="1923179" cy="1412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627F">
        <w:rPr>
          <w:b/>
          <w:bCs/>
          <w:sz w:val="40"/>
          <w:szCs w:val="40"/>
        </w:rPr>
        <w:t xml:space="preserve"> </w:t>
      </w:r>
    </w:p>
    <w:p w14:paraId="75A9A6CD" w14:textId="59B80A54" w:rsidR="0076297B" w:rsidRPr="0076297B" w:rsidRDefault="0076297B" w:rsidP="00471C3E">
      <w:pPr>
        <w:pStyle w:val="ContactInformation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Email: </w:t>
      </w:r>
      <w:hyperlink r:id="rId8" w:history="1">
        <w:r w:rsidRPr="0076297B">
          <w:rPr>
            <w:rStyle w:val="Hyperlink"/>
            <w:sz w:val="18"/>
            <w:szCs w:val="18"/>
          </w:rPr>
          <w:t>rachellpownall@gmail.com</w:t>
        </w:r>
      </w:hyperlink>
      <w:r w:rsidRPr="0076297B">
        <w:rPr>
          <w:sz w:val="18"/>
          <w:szCs w:val="18"/>
        </w:rPr>
        <w:t xml:space="preserve">  </w:t>
      </w:r>
      <w:r w:rsidRPr="0076297B">
        <w:rPr>
          <w:sz w:val="18"/>
          <w:szCs w:val="18"/>
        </w:rPr>
        <w:tab/>
      </w:r>
      <w:r w:rsidRPr="0076297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</w:t>
      </w:r>
      <w:r w:rsidR="00C6627F" w:rsidRPr="0076297B">
        <w:rPr>
          <w:sz w:val="16"/>
          <w:szCs w:val="16"/>
        </w:rPr>
        <w:t>With Sir Ian McKellen a</w:t>
      </w:r>
      <w:r>
        <w:rPr>
          <w:sz w:val="16"/>
          <w:szCs w:val="16"/>
        </w:rPr>
        <w:t>t</w:t>
      </w:r>
      <w:r w:rsidR="00C6627F" w:rsidRPr="0076297B">
        <w:rPr>
          <w:sz w:val="16"/>
          <w:szCs w:val="16"/>
        </w:rPr>
        <w:t xml:space="preserve"> the performance</w:t>
      </w:r>
    </w:p>
    <w:p w14:paraId="0A0F5BD2" w14:textId="5AED0577" w:rsidR="0076297B" w:rsidRDefault="0076297B" w:rsidP="00471C3E">
      <w:pPr>
        <w:pStyle w:val="ContactInformation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Web:    </w:t>
      </w:r>
      <w:hyperlink r:id="rId9" w:history="1">
        <w:r w:rsidRPr="00E5236D">
          <w:rPr>
            <w:rStyle w:val="Hyperlink"/>
            <w:sz w:val="16"/>
            <w:szCs w:val="16"/>
          </w:rPr>
          <w:t>https://rachelpownall.weebly.com</w:t>
        </w:r>
      </w:hyperlink>
      <w:r>
        <w:rPr>
          <w:sz w:val="16"/>
          <w:szCs w:val="16"/>
        </w:rPr>
        <w:t xml:space="preserve">                                                              </w:t>
      </w:r>
      <w:r w:rsidRPr="0076297B">
        <w:rPr>
          <w:sz w:val="16"/>
          <w:szCs w:val="16"/>
        </w:rPr>
        <w:t xml:space="preserve">of my play, </w:t>
      </w:r>
      <w:r w:rsidRPr="0076297B">
        <w:rPr>
          <w:i/>
          <w:iCs/>
          <w:sz w:val="16"/>
          <w:szCs w:val="16"/>
        </w:rPr>
        <w:t>Limb</w:t>
      </w:r>
      <w:r w:rsidR="00F458DA">
        <w:rPr>
          <w:i/>
          <w:iCs/>
          <w:sz w:val="16"/>
          <w:szCs w:val="16"/>
        </w:rPr>
        <w:t>o</w:t>
      </w:r>
      <w:r>
        <w:rPr>
          <w:i/>
          <w:iCs/>
          <w:sz w:val="16"/>
          <w:szCs w:val="16"/>
        </w:rPr>
        <w:t>,</w:t>
      </w:r>
      <w:r w:rsidRPr="0076297B">
        <w:rPr>
          <w:sz w:val="16"/>
          <w:szCs w:val="16"/>
        </w:rPr>
        <w:t xml:space="preserve"> at the Chesil Theatre, 2014.</w:t>
      </w:r>
    </w:p>
    <w:p w14:paraId="075B5644" w14:textId="27E3D343" w:rsidR="00471C3E" w:rsidRPr="0076297B" w:rsidRDefault="00C6627F" w:rsidP="00471C3E">
      <w:pPr>
        <w:pStyle w:val="ContactInformation"/>
        <w:rPr>
          <w:b/>
          <w:bCs/>
          <w:sz w:val="10"/>
          <w:szCs w:val="10"/>
        </w:rPr>
      </w:pPr>
      <w:r w:rsidRPr="0076297B">
        <w:rPr>
          <w:b/>
          <w:bCs/>
          <w:sz w:val="10"/>
          <w:szCs w:val="10"/>
        </w:rPr>
        <w:tab/>
      </w:r>
      <w:r w:rsidRPr="0076297B">
        <w:rPr>
          <w:b/>
          <w:bCs/>
          <w:sz w:val="10"/>
          <w:szCs w:val="10"/>
        </w:rPr>
        <w:tab/>
      </w:r>
      <w:r w:rsidRPr="0076297B">
        <w:rPr>
          <w:b/>
          <w:bCs/>
          <w:sz w:val="10"/>
          <w:szCs w:val="10"/>
        </w:rPr>
        <w:tab/>
      </w:r>
      <w:r w:rsidRPr="0076297B">
        <w:rPr>
          <w:b/>
          <w:bCs/>
          <w:sz w:val="10"/>
          <w:szCs w:val="10"/>
        </w:rPr>
        <w:tab/>
      </w:r>
      <w:r w:rsidRPr="0076297B">
        <w:rPr>
          <w:b/>
          <w:bCs/>
          <w:sz w:val="10"/>
          <w:szCs w:val="10"/>
        </w:rPr>
        <w:tab/>
      </w:r>
      <w:r w:rsidRPr="0076297B">
        <w:rPr>
          <w:b/>
          <w:bCs/>
          <w:sz w:val="10"/>
          <w:szCs w:val="10"/>
        </w:rPr>
        <w:tab/>
      </w:r>
      <w:r w:rsidRPr="0076297B">
        <w:rPr>
          <w:b/>
          <w:bCs/>
          <w:sz w:val="10"/>
          <w:szCs w:val="10"/>
        </w:rPr>
        <w:tab/>
      </w:r>
    </w:p>
    <w:p w14:paraId="066BF9DC" w14:textId="77777777" w:rsidR="00CE2D13" w:rsidRDefault="008E04D9">
      <w:pPr>
        <w:pStyle w:val="Heading1"/>
      </w:pPr>
      <w:sdt>
        <w:sdtPr>
          <w:id w:val="-819804518"/>
          <w:placeholder>
            <w:docPart w:val="DAEC8C910C242B458B7AAA44EE8902CA"/>
          </w:placeholder>
          <w:temporary/>
          <w:showingPlcHdr/>
          <w15:appearance w15:val="hidden"/>
        </w:sdtPr>
        <w:sdtEndPr/>
        <w:sdtContent>
          <w:r w:rsidR="00972EC1">
            <w:rPr>
              <w:lang w:val="en-GB" w:bidi="en-GB"/>
            </w:rPr>
            <w:t>Skills Summary</w:t>
          </w:r>
        </w:sdtContent>
      </w:sdt>
    </w:p>
    <w:p w14:paraId="775D2BA2" w14:textId="39C4FF36" w:rsidR="00CE2D13" w:rsidRDefault="00471C3E">
      <w:pPr>
        <w:spacing w:after="180"/>
      </w:pPr>
      <w:r>
        <w:t xml:space="preserve">I am </w:t>
      </w:r>
      <w:r w:rsidR="00FA05E4">
        <w:t xml:space="preserve">a writer, theatre maker and creative practitioner </w:t>
      </w:r>
      <w:r>
        <w:t xml:space="preserve">based in North Somerset </w:t>
      </w:r>
      <w:r w:rsidR="00FA05E4">
        <w:t xml:space="preserve">with </w:t>
      </w:r>
      <w:r>
        <w:t>a long and varied career in the creative industries</w:t>
      </w:r>
      <w:r w:rsidR="00FC41E4">
        <w:t>,</w:t>
      </w:r>
      <w:r>
        <w:t xml:space="preserve"> from directing BBC TV documentaries to writing plays, film scripts, podcasts and short stories. I am currently developing an immersive theatre and creative technology project called </w:t>
      </w:r>
      <w:r>
        <w:rPr>
          <w:i/>
          <w:iCs/>
        </w:rPr>
        <w:t>Ghost Orchid</w:t>
      </w:r>
      <w:r w:rsidR="00392D51">
        <w:rPr>
          <w:i/>
          <w:iCs/>
        </w:rPr>
        <w:t xml:space="preserve"> </w:t>
      </w:r>
      <w:r w:rsidR="00392D51" w:rsidRPr="00392D51">
        <w:t xml:space="preserve">and </w:t>
      </w:r>
      <w:r w:rsidR="002E7AF2">
        <w:t xml:space="preserve">recently </w:t>
      </w:r>
      <w:r w:rsidR="00392D51" w:rsidRPr="00392D51">
        <w:t xml:space="preserve">set up Agapanthus Productions. </w:t>
      </w:r>
      <w:r>
        <w:rPr>
          <w:i/>
          <w:iCs/>
        </w:rPr>
        <w:t xml:space="preserve"> </w:t>
      </w:r>
      <w:r>
        <w:t xml:space="preserve">I am a qualified teacher with experience of lecturing </w:t>
      </w:r>
      <w:r w:rsidR="0022092C">
        <w:t xml:space="preserve">and running practical workshops </w:t>
      </w:r>
      <w:r>
        <w:t xml:space="preserve">in film and media at FE and HE level, and I have an MA in Scriptwriting. Over the past three years I </w:t>
      </w:r>
      <w:r w:rsidR="005639FF">
        <w:t xml:space="preserve">have </w:t>
      </w:r>
      <w:r w:rsidR="00FA05E4">
        <w:t xml:space="preserve">been developing my own projects while </w:t>
      </w:r>
      <w:r w:rsidR="005639FF">
        <w:t>work</w:t>
      </w:r>
      <w:r w:rsidR="00FA05E4">
        <w:t>ing</w:t>
      </w:r>
      <w:r>
        <w:t xml:space="preserve"> </w:t>
      </w:r>
      <w:r w:rsidR="005639FF">
        <w:t>part-time for Bath Spa University</w:t>
      </w:r>
      <w:r w:rsidR="00FA05E4">
        <w:t>,</w:t>
      </w:r>
      <w:r w:rsidR="005639FF">
        <w:t xml:space="preserve"> first </w:t>
      </w:r>
      <w:r>
        <w:t>as a Knowledge Exchange</w:t>
      </w:r>
      <w:r w:rsidR="005639FF">
        <w:t xml:space="preserve"> </w:t>
      </w:r>
      <w:r>
        <w:t xml:space="preserve">Manager on the government funded project </w:t>
      </w:r>
      <w:hyperlink r:id="rId10" w:history="1">
        <w:r w:rsidRPr="000D5D91">
          <w:rPr>
            <w:rStyle w:val="Hyperlink"/>
          </w:rPr>
          <w:t>South West Creative Technology Network</w:t>
        </w:r>
      </w:hyperlink>
      <w:r>
        <w:t xml:space="preserve"> </w:t>
      </w:r>
      <w:r w:rsidR="002742C5">
        <w:t xml:space="preserve">(SWCTN) </w:t>
      </w:r>
      <w:r>
        <w:t>and</w:t>
      </w:r>
      <w:r w:rsidR="002D1515">
        <w:t xml:space="preserve"> now as Innovation Manager on</w:t>
      </w:r>
      <w:r w:rsidR="005639FF">
        <w:t xml:space="preserve"> </w:t>
      </w:r>
      <w:hyperlink r:id="rId11" w:history="1">
        <w:proofErr w:type="spellStart"/>
        <w:r w:rsidR="005639FF" w:rsidRPr="005639FF">
          <w:rPr>
            <w:rStyle w:val="Hyperlink"/>
          </w:rPr>
          <w:t>MyWorld</w:t>
        </w:r>
        <w:proofErr w:type="spellEnd"/>
      </w:hyperlink>
      <w:r w:rsidR="005639FF">
        <w:t xml:space="preserve">. </w:t>
      </w:r>
      <w:r>
        <w:t xml:space="preserve">Both </w:t>
      </w:r>
      <w:r w:rsidR="00FA05E4">
        <w:t xml:space="preserve">programs </w:t>
      </w:r>
      <w:r>
        <w:t>aim to promote the use of creative technology in Bath, Bristol and beyond</w:t>
      </w:r>
      <w:r w:rsidR="00B933B9">
        <w:t xml:space="preserve"> and involve</w:t>
      </w:r>
      <w:r w:rsidR="00253458">
        <w:t xml:space="preserve"> working with</w:t>
      </w:r>
      <w:r w:rsidR="00B933B9">
        <w:t xml:space="preserve"> multiple partners. I am also a Resident at </w:t>
      </w:r>
      <w:hyperlink r:id="rId12" w:history="1">
        <w:r w:rsidR="00B933B9" w:rsidRPr="000D5D91">
          <w:rPr>
            <w:rStyle w:val="Hyperlink"/>
          </w:rPr>
          <w:t>The Studio in Bath,</w:t>
        </w:r>
      </w:hyperlink>
      <w:r w:rsidR="00B933B9">
        <w:t xml:space="preserve"> Bath Spa University’s creative technology</w:t>
      </w:r>
      <w:r w:rsidR="00253458">
        <w:t>,</w:t>
      </w:r>
      <w:r w:rsidR="00B933B9">
        <w:t xml:space="preserve"> innovation and enterprise hub.</w:t>
      </w:r>
      <w:r w:rsidR="00392D51">
        <w:t xml:space="preserve"> </w:t>
      </w:r>
    </w:p>
    <w:p w14:paraId="6A675600" w14:textId="460B7437" w:rsidR="00260156" w:rsidRPr="002742C5" w:rsidRDefault="008E04D9" w:rsidP="002742C5">
      <w:pPr>
        <w:pStyle w:val="Heading1"/>
      </w:pPr>
      <w:sdt>
        <w:sdtPr>
          <w:id w:val="-1150367223"/>
          <w:placeholder>
            <w:docPart w:val="88D093015FCD3843B16152E12D53D188"/>
          </w:placeholder>
          <w:temporary/>
          <w:showingPlcHdr/>
          <w15:appearance w15:val="hidden"/>
        </w:sdtPr>
        <w:sdtEndPr/>
        <w:sdtContent>
          <w:r w:rsidR="00972EC1">
            <w:rPr>
              <w:lang w:val="en-GB" w:bidi="en-GB"/>
            </w:rPr>
            <w:t>Education</w:t>
          </w:r>
        </w:sdtContent>
      </w:sdt>
    </w:p>
    <w:p w14:paraId="1966D938" w14:textId="01BF191D" w:rsidR="00260156" w:rsidRPr="002742C5" w:rsidRDefault="00260156" w:rsidP="00260156">
      <w:pPr>
        <w:ind w:left="1440" w:hanging="1440"/>
      </w:pPr>
      <w:r w:rsidRPr="002742C5">
        <w:t>2016–18</w:t>
      </w:r>
      <w:r w:rsidRPr="002742C5">
        <w:tab/>
        <w:t>MA Scriptwriting (Merit), Bath Spa University</w:t>
      </w:r>
    </w:p>
    <w:p w14:paraId="3CD80780" w14:textId="117B194E" w:rsidR="00260156" w:rsidRPr="002742C5" w:rsidRDefault="00260156" w:rsidP="00260156">
      <w:pPr>
        <w:ind w:left="1440" w:hanging="1440"/>
      </w:pPr>
      <w:r w:rsidRPr="002742C5">
        <w:t>1996–97</w:t>
      </w:r>
      <w:r w:rsidRPr="002742C5">
        <w:tab/>
        <w:t>Post Graduate Certificate in Education (English) (Passed), University of Bristol.</w:t>
      </w:r>
    </w:p>
    <w:p w14:paraId="2FEC625A" w14:textId="4C1B802C" w:rsidR="00260156" w:rsidRPr="002742C5" w:rsidRDefault="00260156" w:rsidP="00260156">
      <w:pPr>
        <w:ind w:left="1440" w:hanging="1440"/>
      </w:pPr>
      <w:r w:rsidRPr="002742C5">
        <w:t>1985–86</w:t>
      </w:r>
      <w:r w:rsidRPr="002742C5">
        <w:tab/>
        <w:t xml:space="preserve">Post graduate in Marketing and Media Studies at East Warwickshire College, Rugby leading to CAM Certificate in Communications, Advertising and Marketing (Gained) </w:t>
      </w:r>
      <w:r w:rsidR="00850954">
        <w:t>and RSA Personal Assistants’ Diploma (Gained)</w:t>
      </w:r>
    </w:p>
    <w:p w14:paraId="57178C02" w14:textId="52406D04" w:rsidR="00CE2D13" w:rsidRDefault="00260156" w:rsidP="00CB2FBA">
      <w:pPr>
        <w:numPr>
          <w:ilvl w:val="1"/>
          <w:numId w:val="11"/>
        </w:numPr>
        <w:spacing w:after="0" w:line="240" w:lineRule="auto"/>
      </w:pPr>
      <w:r w:rsidRPr="002742C5">
        <w:t>BA Hons Degree: Drama &amp; Theatre Studies (2:1), Royal Holloway, University of London.</w:t>
      </w:r>
    </w:p>
    <w:p w14:paraId="199D0F67" w14:textId="794C8E88" w:rsidR="00CE2D13" w:rsidRDefault="008E04D9" w:rsidP="00C64713">
      <w:pPr>
        <w:pStyle w:val="Heading1"/>
      </w:pPr>
      <w:sdt>
        <w:sdtPr>
          <w:id w:val="617349259"/>
          <w:placeholder>
            <w:docPart w:val="F7435A3D0FA42244890736F14898A379"/>
          </w:placeholder>
          <w:temporary/>
          <w:showingPlcHdr/>
          <w15:appearance w15:val="hidden"/>
        </w:sdtPr>
        <w:sdtEndPr/>
        <w:sdtContent>
          <w:r w:rsidR="00972EC1">
            <w:rPr>
              <w:lang w:val="en-GB" w:bidi="en-GB"/>
            </w:rPr>
            <w:t>Experience</w:t>
          </w:r>
        </w:sdtContent>
      </w:sdt>
    </w:p>
    <w:p w14:paraId="3FDE3E8C" w14:textId="41AEE6E8" w:rsidR="002742C5" w:rsidRDefault="002742C5">
      <w:pPr>
        <w:pStyle w:val="Heading3"/>
      </w:pPr>
      <w:r>
        <w:t>Creative Projects</w:t>
      </w:r>
    </w:p>
    <w:p w14:paraId="60DB1730" w14:textId="3BF4ABFC" w:rsidR="00850954" w:rsidRDefault="00850954" w:rsidP="002742C5">
      <w:pPr>
        <w:pStyle w:val="ListParagraph"/>
        <w:numPr>
          <w:ilvl w:val="0"/>
          <w:numId w:val="18"/>
        </w:numPr>
      </w:pPr>
      <w:r>
        <w:t>Writer and Creative Director</w:t>
      </w:r>
      <w:r w:rsidR="00253458">
        <w:t xml:space="preserve">, </w:t>
      </w:r>
      <w:r>
        <w:rPr>
          <w:i/>
          <w:iCs/>
        </w:rPr>
        <w:t xml:space="preserve">Ghost Orchid </w:t>
      </w:r>
      <w:r>
        <w:t>project (ongoing)</w:t>
      </w:r>
    </w:p>
    <w:p w14:paraId="6DDD1ABC" w14:textId="5610E2D6" w:rsidR="002742C5" w:rsidRDefault="002742C5" w:rsidP="002742C5">
      <w:pPr>
        <w:pStyle w:val="ListParagraph"/>
        <w:numPr>
          <w:ilvl w:val="0"/>
          <w:numId w:val="18"/>
        </w:numPr>
      </w:pPr>
      <w:r>
        <w:t xml:space="preserve">Wrote and directed the short film </w:t>
      </w:r>
      <w:r>
        <w:rPr>
          <w:i/>
          <w:iCs/>
        </w:rPr>
        <w:t>Mirror Image</w:t>
      </w:r>
      <w:r>
        <w:t xml:space="preserve"> (2018)</w:t>
      </w:r>
    </w:p>
    <w:p w14:paraId="0604EF6F" w14:textId="19163929" w:rsidR="00253458" w:rsidRDefault="002742C5" w:rsidP="002742C5">
      <w:pPr>
        <w:pStyle w:val="ListParagraph"/>
        <w:numPr>
          <w:ilvl w:val="0"/>
          <w:numId w:val="18"/>
        </w:numPr>
      </w:pPr>
      <w:r>
        <w:t xml:space="preserve">Wrote short play, </w:t>
      </w:r>
      <w:r w:rsidRPr="002742C5">
        <w:rPr>
          <w:i/>
          <w:iCs/>
        </w:rPr>
        <w:t>Limbo</w:t>
      </w:r>
      <w:r>
        <w:rPr>
          <w:i/>
          <w:iCs/>
        </w:rPr>
        <w:t xml:space="preserve">, </w:t>
      </w:r>
      <w:r w:rsidR="00C64713">
        <w:rPr>
          <w:i/>
          <w:iCs/>
        </w:rPr>
        <w:t xml:space="preserve">staged at Chesil Theatre </w:t>
      </w:r>
      <w:r w:rsidR="00253458">
        <w:t xml:space="preserve">as co-winner of their </w:t>
      </w:r>
      <w:r w:rsidR="00C64713" w:rsidRPr="00253458">
        <w:t xml:space="preserve">10x10 </w:t>
      </w:r>
    </w:p>
    <w:p w14:paraId="74A3C182" w14:textId="23155FB2" w:rsidR="002742C5" w:rsidRPr="00253458" w:rsidRDefault="00C64713" w:rsidP="00253458">
      <w:pPr>
        <w:pStyle w:val="ListParagraph"/>
        <w:ind w:left="720" w:firstLine="0"/>
      </w:pPr>
      <w:r w:rsidRPr="00253458">
        <w:t>competition (2014)</w:t>
      </w:r>
    </w:p>
    <w:p w14:paraId="66DEE21F" w14:textId="74166658" w:rsidR="00CB2FBA" w:rsidRDefault="00C64713" w:rsidP="0076297B">
      <w:pPr>
        <w:pStyle w:val="ListParagraph"/>
        <w:numPr>
          <w:ilvl w:val="0"/>
          <w:numId w:val="18"/>
        </w:numPr>
      </w:pPr>
      <w:r>
        <w:lastRenderedPageBreak/>
        <w:t xml:space="preserve">Wrote short story, </w:t>
      </w:r>
      <w:r>
        <w:rPr>
          <w:i/>
          <w:iCs/>
        </w:rPr>
        <w:t xml:space="preserve">Night Shift, </w:t>
      </w:r>
      <w:r w:rsidRPr="00C64713">
        <w:t>published in anthology</w:t>
      </w:r>
      <w:r>
        <w:rPr>
          <w:i/>
          <w:iCs/>
        </w:rPr>
        <w:t xml:space="preserve"> </w:t>
      </w:r>
      <w:r w:rsidRPr="00C64713">
        <w:rPr>
          <w:i/>
          <w:iCs/>
        </w:rPr>
        <w:t>The Clock Struck War</w:t>
      </w:r>
      <w:r>
        <w:t xml:space="preserve">, </w:t>
      </w:r>
      <w:proofErr w:type="spellStart"/>
      <w:r>
        <w:t>Mardibooks</w:t>
      </w:r>
      <w:proofErr w:type="spellEnd"/>
      <w:r>
        <w:t xml:space="preserve"> to commemorate centennial of outbreak of WW1 (2014)</w:t>
      </w:r>
    </w:p>
    <w:p w14:paraId="1A612286" w14:textId="77777777" w:rsidR="0076297B" w:rsidRPr="002742C5" w:rsidRDefault="0076297B" w:rsidP="00D76078">
      <w:pPr>
        <w:pStyle w:val="ListParagraph"/>
        <w:ind w:left="720" w:firstLine="0"/>
      </w:pPr>
    </w:p>
    <w:p w14:paraId="3964A960" w14:textId="5FD31928" w:rsidR="00CE2D13" w:rsidRDefault="002742C5">
      <w:pPr>
        <w:pStyle w:val="Heading3"/>
      </w:pPr>
      <w:r>
        <w:t>Bath Spa University</w:t>
      </w:r>
      <w:r w:rsidR="00FC41E4">
        <w:t>, Bath</w:t>
      </w:r>
    </w:p>
    <w:p w14:paraId="0C0AFD1E" w14:textId="3EA89180" w:rsidR="002742C5" w:rsidRDefault="002742C5" w:rsidP="002742C5">
      <w:pPr>
        <w:pStyle w:val="ListParagraph"/>
        <w:numPr>
          <w:ilvl w:val="0"/>
          <w:numId w:val="17"/>
        </w:numPr>
      </w:pPr>
      <w:proofErr w:type="spellStart"/>
      <w:r>
        <w:t>MyWorld</w:t>
      </w:r>
      <w:proofErr w:type="spellEnd"/>
      <w:r>
        <w:t xml:space="preserve">, Innovation Manager, </w:t>
      </w:r>
      <w:r w:rsidR="00850954">
        <w:t xml:space="preserve">on </w:t>
      </w:r>
      <w:r>
        <w:t>UK Research &amp; Innovation Funded project to promote screen-based innovation in Bristol and Bath (P/T, ongoing)</w:t>
      </w:r>
    </w:p>
    <w:p w14:paraId="3F33E95B" w14:textId="375E624A" w:rsidR="002742C5" w:rsidRDefault="002742C5" w:rsidP="002742C5">
      <w:pPr>
        <w:pStyle w:val="ListParagraph"/>
        <w:numPr>
          <w:ilvl w:val="0"/>
          <w:numId w:val="17"/>
        </w:numPr>
      </w:pPr>
      <w:r>
        <w:t>SWCTN, Knowledge Exchange Manager on Research England Funded project to promote creative technology across the South West</w:t>
      </w:r>
      <w:r w:rsidR="00850954">
        <w:t xml:space="preserve"> of England</w:t>
      </w:r>
      <w:r>
        <w:t>. (P/T, 2018 – 2021)</w:t>
      </w:r>
    </w:p>
    <w:p w14:paraId="01480DF2" w14:textId="77777777" w:rsidR="00C64713" w:rsidRDefault="00C64713" w:rsidP="00C64713">
      <w:pPr>
        <w:pStyle w:val="ListParagraph"/>
        <w:ind w:left="720" w:firstLine="0"/>
      </w:pPr>
    </w:p>
    <w:p w14:paraId="1A334061" w14:textId="18F5D2EE" w:rsidR="002742C5" w:rsidRPr="002742C5" w:rsidRDefault="002742C5" w:rsidP="00850954">
      <w:pPr>
        <w:pStyle w:val="Heading3"/>
      </w:pPr>
      <w:r>
        <w:t>City of Bristol College</w:t>
      </w:r>
      <w:r w:rsidR="003A16C4">
        <w:t>, Bristol</w:t>
      </w:r>
    </w:p>
    <w:p w14:paraId="16BB1666" w14:textId="78D77A36" w:rsidR="002742C5" w:rsidRPr="00850954" w:rsidRDefault="002742C5" w:rsidP="002742C5">
      <w:pPr>
        <w:autoSpaceDE w:val="0"/>
        <w:autoSpaceDN w:val="0"/>
        <w:adjustRightInd w:val="0"/>
        <w:ind w:left="1440" w:hanging="1440"/>
      </w:pPr>
      <w:r w:rsidRPr="00850954">
        <w:t>2007 – date</w:t>
      </w:r>
      <w:r w:rsidRPr="00850954">
        <w:tab/>
        <w:t xml:space="preserve">Program Lead for Foundation Degree in Digital Media Production, </w:t>
      </w:r>
      <w:r w:rsidR="0001147A">
        <w:t>(in partnership with University of Plymouth)</w:t>
      </w:r>
    </w:p>
    <w:p w14:paraId="7DE1848F" w14:textId="38BFF5CF" w:rsidR="002742C5" w:rsidRPr="00850954" w:rsidRDefault="002742C5" w:rsidP="0001147A">
      <w:pPr>
        <w:autoSpaceDE w:val="0"/>
        <w:autoSpaceDN w:val="0"/>
        <w:adjustRightInd w:val="0"/>
        <w:ind w:left="1440" w:hanging="1440"/>
      </w:pPr>
      <w:r w:rsidRPr="00850954">
        <w:tab/>
      </w:r>
      <w:r w:rsidR="0001147A">
        <w:t>Devised and ran the program</w:t>
      </w:r>
      <w:r w:rsidR="00ED3C76">
        <w:t>,</w:t>
      </w:r>
      <w:r w:rsidR="0001147A">
        <w:t xml:space="preserve"> plus </w:t>
      </w:r>
      <w:r w:rsidR="00ED3C76">
        <w:t xml:space="preserve">lectured, mentored and ran </w:t>
      </w:r>
      <w:r w:rsidR="000A032A">
        <w:t xml:space="preserve">practical sessions in </w:t>
      </w:r>
      <w:r w:rsidR="0001147A">
        <w:t xml:space="preserve">documentary and drama </w:t>
      </w:r>
      <w:r w:rsidR="000A032A">
        <w:t>film making</w:t>
      </w:r>
      <w:r w:rsidR="0001147A">
        <w:t>, and</w:t>
      </w:r>
      <w:r w:rsidR="000A032A">
        <w:t xml:space="preserve"> script writing</w:t>
      </w:r>
      <w:r w:rsidR="0001147A">
        <w:t>.</w:t>
      </w:r>
    </w:p>
    <w:p w14:paraId="4FA75138" w14:textId="77777777" w:rsidR="002742C5" w:rsidRPr="00850954" w:rsidRDefault="002742C5" w:rsidP="002742C5">
      <w:pPr>
        <w:autoSpaceDE w:val="0"/>
        <w:autoSpaceDN w:val="0"/>
        <w:adjustRightInd w:val="0"/>
      </w:pPr>
      <w:r w:rsidRPr="00850954">
        <w:t>2001 – 2008</w:t>
      </w:r>
      <w:r w:rsidRPr="00850954">
        <w:tab/>
        <w:t>Part-time Lecturer in Media</w:t>
      </w:r>
    </w:p>
    <w:p w14:paraId="7A441C8C" w14:textId="77777777" w:rsidR="005D1474" w:rsidRDefault="002742C5" w:rsidP="0001147A">
      <w:pPr>
        <w:autoSpaceDE w:val="0"/>
        <w:autoSpaceDN w:val="0"/>
        <w:adjustRightInd w:val="0"/>
      </w:pPr>
      <w:r w:rsidRPr="00850954">
        <w:tab/>
      </w:r>
      <w:r w:rsidRPr="00850954">
        <w:tab/>
        <w:t xml:space="preserve">Teaching mature students on City &amp; Guilds TV &amp; Video Competencies </w:t>
      </w:r>
      <w:r w:rsidR="005D1474">
        <w:t>and</w:t>
      </w:r>
    </w:p>
    <w:p w14:paraId="2A275059" w14:textId="676957D9" w:rsidR="002742C5" w:rsidRDefault="005D1474" w:rsidP="005D1474">
      <w:pPr>
        <w:autoSpaceDE w:val="0"/>
        <w:autoSpaceDN w:val="0"/>
        <w:adjustRightInd w:val="0"/>
        <w:ind w:left="720" w:firstLine="720"/>
      </w:pPr>
      <w:r>
        <w:t xml:space="preserve">16+ on </w:t>
      </w:r>
      <w:proofErr w:type="spellStart"/>
      <w:r w:rsidR="002742C5" w:rsidRPr="00850954">
        <w:t>BTec</w:t>
      </w:r>
      <w:proofErr w:type="spellEnd"/>
      <w:r w:rsidR="002742C5" w:rsidRPr="00850954">
        <w:t xml:space="preserve"> National Diploma (Media Moving Image)</w:t>
      </w:r>
    </w:p>
    <w:p w14:paraId="4F5C0C2D" w14:textId="77777777" w:rsidR="003A16C4" w:rsidRDefault="003A16C4" w:rsidP="005D1474">
      <w:pPr>
        <w:autoSpaceDE w:val="0"/>
        <w:autoSpaceDN w:val="0"/>
        <w:adjustRightInd w:val="0"/>
        <w:ind w:left="720" w:firstLine="720"/>
      </w:pPr>
    </w:p>
    <w:p w14:paraId="04A7E0AF" w14:textId="39615E3F" w:rsidR="003A16C4" w:rsidRPr="003A16C4" w:rsidRDefault="003A16C4" w:rsidP="003A16C4">
      <w:pPr>
        <w:pStyle w:val="Heading3"/>
      </w:pPr>
      <w:r>
        <w:t xml:space="preserve">Partridge Films, United Film &amp; Media, HTV, Bristol </w:t>
      </w:r>
    </w:p>
    <w:p w14:paraId="2542EE0E" w14:textId="77777777" w:rsidR="002742C5" w:rsidRPr="00850954" w:rsidRDefault="002742C5" w:rsidP="002742C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</w:pPr>
      <w:r w:rsidRPr="00850954">
        <w:t>Television Producer</w:t>
      </w:r>
    </w:p>
    <w:p w14:paraId="13B35B24" w14:textId="0CAA7465" w:rsidR="002742C5" w:rsidRDefault="003A16C4" w:rsidP="002742C5">
      <w:pPr>
        <w:autoSpaceDE w:val="0"/>
        <w:autoSpaceDN w:val="0"/>
        <w:adjustRightInd w:val="0"/>
        <w:ind w:left="1440"/>
      </w:pPr>
      <w:r>
        <w:t xml:space="preserve">Directed </w:t>
      </w:r>
      <w:r w:rsidR="0001147A">
        <w:t xml:space="preserve">2 </w:t>
      </w:r>
      <w:r>
        <w:t>x</w:t>
      </w:r>
      <w:r w:rsidR="0001147A">
        <w:t xml:space="preserve"> 90min natural history documentaries </w:t>
      </w:r>
      <w:r w:rsidR="0001147A">
        <w:rPr>
          <w:i/>
          <w:iCs/>
        </w:rPr>
        <w:t xml:space="preserve">Lethal Loners </w:t>
      </w:r>
      <w:r w:rsidR="0001147A">
        <w:t xml:space="preserve">&amp; </w:t>
      </w:r>
      <w:r w:rsidRPr="00ED3C76">
        <w:rPr>
          <w:i/>
          <w:iCs/>
        </w:rPr>
        <w:t>Gang Killers</w:t>
      </w:r>
    </w:p>
    <w:p w14:paraId="02400B8E" w14:textId="77777777" w:rsidR="003A16C4" w:rsidRDefault="003A16C4" w:rsidP="002742C5">
      <w:pPr>
        <w:autoSpaceDE w:val="0"/>
        <w:autoSpaceDN w:val="0"/>
        <w:adjustRightInd w:val="0"/>
        <w:ind w:left="1440"/>
      </w:pPr>
    </w:p>
    <w:p w14:paraId="1A6EF722" w14:textId="5297AE94" w:rsidR="003A16C4" w:rsidRPr="003A16C4" w:rsidRDefault="003A16C4" w:rsidP="003A16C4">
      <w:pPr>
        <w:pStyle w:val="Heading3"/>
      </w:pPr>
      <w:r>
        <w:t>St Katherine’s School, North Somerset</w:t>
      </w:r>
    </w:p>
    <w:p w14:paraId="62BC3590" w14:textId="2FAA65A3" w:rsidR="002742C5" w:rsidRPr="00850954" w:rsidRDefault="002742C5" w:rsidP="002742C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</w:pPr>
      <w:r w:rsidRPr="00850954">
        <w:t>Teacher</w:t>
      </w:r>
      <w:r w:rsidR="00ED3C76">
        <w:t xml:space="preserve"> of English and Drama (11 – </w:t>
      </w:r>
      <w:proofErr w:type="gramStart"/>
      <w:r w:rsidR="00ED3C76">
        <w:t xml:space="preserve">18 year </w:t>
      </w:r>
      <w:proofErr w:type="spellStart"/>
      <w:r w:rsidR="00ED3C76">
        <w:t>olds</w:t>
      </w:r>
      <w:proofErr w:type="spellEnd"/>
      <w:proofErr w:type="gramEnd"/>
      <w:r w:rsidR="00ED3C76">
        <w:t>)</w:t>
      </w:r>
    </w:p>
    <w:p w14:paraId="6FF7ED30" w14:textId="77777777" w:rsidR="003A16C4" w:rsidRDefault="003A16C4" w:rsidP="003A16C4">
      <w:pPr>
        <w:autoSpaceDE w:val="0"/>
        <w:autoSpaceDN w:val="0"/>
        <w:adjustRightInd w:val="0"/>
        <w:ind w:left="1440"/>
      </w:pPr>
    </w:p>
    <w:p w14:paraId="27B1EE4C" w14:textId="37C82834" w:rsidR="003A16C4" w:rsidRPr="003A16C4" w:rsidRDefault="003A16C4" w:rsidP="003A16C4">
      <w:pPr>
        <w:pStyle w:val="Heading3"/>
      </w:pPr>
      <w:r>
        <w:t xml:space="preserve">BBC, </w:t>
      </w:r>
      <w:proofErr w:type="spellStart"/>
      <w:r>
        <w:t>Whiteladies</w:t>
      </w:r>
      <w:proofErr w:type="spellEnd"/>
      <w:r>
        <w:t xml:space="preserve"> Road, Bristol</w:t>
      </w:r>
    </w:p>
    <w:p w14:paraId="6D89874A" w14:textId="6AED7949" w:rsidR="002742C5" w:rsidRPr="00850954" w:rsidRDefault="002742C5" w:rsidP="002742C5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</w:pPr>
      <w:r w:rsidRPr="00850954">
        <w:t>Television Director</w:t>
      </w:r>
      <w:r w:rsidR="009F7695">
        <w:t>, Television Features</w:t>
      </w:r>
    </w:p>
    <w:p w14:paraId="45CFBB1F" w14:textId="788E5A82" w:rsidR="002742C5" w:rsidRPr="005D1474" w:rsidRDefault="002742C5" w:rsidP="002742C5">
      <w:pPr>
        <w:autoSpaceDE w:val="0"/>
        <w:autoSpaceDN w:val="0"/>
        <w:adjustRightInd w:val="0"/>
        <w:ind w:left="1440"/>
      </w:pPr>
      <w:r w:rsidRPr="00850954">
        <w:t xml:space="preserve">Directed a </w:t>
      </w:r>
      <w:r w:rsidR="005D1474">
        <w:t xml:space="preserve">variety </w:t>
      </w:r>
      <w:r w:rsidRPr="00850954">
        <w:t xml:space="preserve">of network </w:t>
      </w:r>
      <w:r w:rsidR="00DF2BA3">
        <w:t xml:space="preserve">tv </w:t>
      </w:r>
      <w:r w:rsidRPr="00850954">
        <w:t xml:space="preserve">documentaries for BBC1 and BBC2 </w:t>
      </w:r>
      <w:r w:rsidR="0001147A">
        <w:t xml:space="preserve">including </w:t>
      </w:r>
      <w:r w:rsidR="0001147A">
        <w:rPr>
          <w:i/>
          <w:iCs/>
        </w:rPr>
        <w:t>Poets News</w:t>
      </w:r>
      <w:r w:rsidR="0001147A">
        <w:t xml:space="preserve"> (BBC2), </w:t>
      </w:r>
      <w:r w:rsidR="0001147A">
        <w:rPr>
          <w:i/>
          <w:iCs/>
        </w:rPr>
        <w:t>Festival of the Sea</w:t>
      </w:r>
      <w:r w:rsidR="0001147A">
        <w:t xml:space="preserve"> (BBC1)</w:t>
      </w:r>
      <w:r w:rsidR="00DF2BA3">
        <w:t xml:space="preserve"> and </w:t>
      </w:r>
      <w:r w:rsidR="0001147A" w:rsidRPr="005D1474">
        <w:rPr>
          <w:i/>
          <w:iCs/>
        </w:rPr>
        <w:t>Picture This – Internal Flight</w:t>
      </w:r>
      <w:r w:rsidR="005D1474">
        <w:t xml:space="preserve"> with poet </w:t>
      </w:r>
      <w:proofErr w:type="spellStart"/>
      <w:r w:rsidR="005D1474">
        <w:t>Lemn</w:t>
      </w:r>
      <w:proofErr w:type="spellEnd"/>
      <w:r w:rsidR="005D1474">
        <w:t xml:space="preserve"> </w:t>
      </w:r>
      <w:proofErr w:type="spellStart"/>
      <w:r w:rsidR="005D1474">
        <w:t>Sissay</w:t>
      </w:r>
      <w:proofErr w:type="spellEnd"/>
      <w:r w:rsidR="005D1474">
        <w:t xml:space="preserve"> (BBC2)</w:t>
      </w:r>
    </w:p>
    <w:p w14:paraId="2D8230A6" w14:textId="0886369D" w:rsidR="00DF2BA3" w:rsidRDefault="002742C5" w:rsidP="00DF2BA3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</w:pPr>
      <w:r w:rsidRPr="00850954">
        <w:t>Television Researcher</w:t>
      </w:r>
      <w:r w:rsidR="0001147A">
        <w:t xml:space="preserve">, including </w:t>
      </w:r>
      <w:r w:rsidR="0001147A" w:rsidRPr="0001147A">
        <w:rPr>
          <w:i/>
          <w:iCs/>
        </w:rPr>
        <w:t>Words on Film</w:t>
      </w:r>
      <w:r w:rsidR="0001147A">
        <w:t xml:space="preserve"> (BBC2)</w:t>
      </w:r>
      <w:r w:rsidR="005D1474">
        <w:t xml:space="preserve"> and</w:t>
      </w:r>
      <w:r w:rsidR="0001147A">
        <w:t xml:space="preserve"> </w:t>
      </w:r>
      <w:r w:rsidR="0001147A" w:rsidRPr="0001147A">
        <w:rPr>
          <w:i/>
          <w:iCs/>
        </w:rPr>
        <w:t>999</w:t>
      </w:r>
      <w:r w:rsidR="0001147A">
        <w:t>(BBC1)</w:t>
      </w:r>
    </w:p>
    <w:p w14:paraId="1FE9DFB5" w14:textId="77777777" w:rsidR="00DF2BA3" w:rsidRDefault="00DF2BA3" w:rsidP="00DF2BA3">
      <w:pPr>
        <w:autoSpaceDE w:val="0"/>
        <w:autoSpaceDN w:val="0"/>
        <w:adjustRightInd w:val="0"/>
        <w:spacing w:after="0" w:line="240" w:lineRule="auto"/>
        <w:ind w:left="1440"/>
      </w:pPr>
    </w:p>
    <w:p w14:paraId="0D8FD8D3" w14:textId="61A99F34" w:rsidR="00FC41E4" w:rsidRDefault="00DF2BA3" w:rsidP="00DF2BA3">
      <w:pPr>
        <w:autoSpaceDE w:val="0"/>
        <w:autoSpaceDN w:val="0"/>
        <w:adjustRightInd w:val="0"/>
        <w:spacing w:after="0" w:line="240" w:lineRule="auto"/>
      </w:pPr>
      <w:r>
        <w:t>1988-90           Television Production Assistant</w:t>
      </w:r>
      <w:r w:rsidR="00FC41E4">
        <w:t>/Coordinator, Television Features</w:t>
      </w:r>
    </w:p>
    <w:p w14:paraId="43255F8E" w14:textId="65FF2D0C" w:rsidR="00DF2BA3" w:rsidRDefault="00FC41E4" w:rsidP="00FC41E4">
      <w:pPr>
        <w:autoSpaceDE w:val="0"/>
        <w:autoSpaceDN w:val="0"/>
        <w:adjustRightInd w:val="0"/>
        <w:spacing w:after="0" w:line="240" w:lineRule="auto"/>
        <w:ind w:left="720" w:firstLine="720"/>
      </w:pPr>
      <w:r>
        <w:t xml:space="preserve">On </w:t>
      </w:r>
      <w:r w:rsidR="00DF2BA3">
        <w:rPr>
          <w:i/>
          <w:iCs/>
        </w:rPr>
        <w:t>Small Objects of Desire</w:t>
      </w:r>
      <w:r>
        <w:rPr>
          <w:i/>
          <w:iCs/>
        </w:rPr>
        <w:t xml:space="preserve"> – Series 1 - 3</w:t>
      </w:r>
      <w:r w:rsidR="00DF2BA3">
        <w:rPr>
          <w:i/>
          <w:iCs/>
        </w:rPr>
        <w:t xml:space="preserve"> </w:t>
      </w:r>
      <w:r w:rsidR="00DF2BA3">
        <w:t>(BBC2)</w:t>
      </w:r>
      <w:r>
        <w:t xml:space="preserve"> </w:t>
      </w:r>
      <w:r w:rsidR="00DF2BA3">
        <w:t>and Second Sight (BBC2)</w:t>
      </w:r>
    </w:p>
    <w:p w14:paraId="7B64F2D5" w14:textId="77777777" w:rsidR="00DF2BA3" w:rsidRPr="00850954" w:rsidRDefault="00DF2BA3" w:rsidP="00DF2BA3">
      <w:pPr>
        <w:autoSpaceDE w:val="0"/>
        <w:autoSpaceDN w:val="0"/>
        <w:adjustRightInd w:val="0"/>
        <w:spacing w:after="0" w:line="240" w:lineRule="auto"/>
        <w:ind w:left="720" w:firstLine="720"/>
      </w:pPr>
    </w:p>
    <w:p w14:paraId="4FFC6ABE" w14:textId="77777777" w:rsidR="00D76078" w:rsidRDefault="002742C5" w:rsidP="00D76078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</w:pPr>
      <w:r w:rsidRPr="00850954">
        <w:t>Trainee Production Assistant</w:t>
      </w:r>
      <w:r w:rsidR="005D1474">
        <w:t>,</w:t>
      </w:r>
      <w:r w:rsidR="00FC41E4">
        <w:t xml:space="preserve"> Natural History Unit, on</w:t>
      </w:r>
      <w:r w:rsidR="005D1474">
        <w:t xml:space="preserve"> </w:t>
      </w:r>
      <w:r w:rsidR="005D1474" w:rsidRPr="00D76078">
        <w:rPr>
          <w:i/>
          <w:iCs/>
        </w:rPr>
        <w:t>Wildlife on One</w:t>
      </w:r>
      <w:r w:rsidR="005D1474">
        <w:t xml:space="preserve"> </w:t>
      </w:r>
      <w:r w:rsidR="00ED3C76">
        <w:t>(BBC1</w:t>
      </w:r>
      <w:r w:rsidR="00D76078">
        <w:t xml:space="preserve"> </w:t>
      </w:r>
    </w:p>
    <w:p w14:paraId="55E400A7" w14:textId="54F1C57C" w:rsidR="002742C5" w:rsidRPr="00FC41E4" w:rsidRDefault="00D76078" w:rsidP="00D76078">
      <w:pPr>
        <w:pStyle w:val="ListParagraph"/>
        <w:autoSpaceDE w:val="0"/>
        <w:autoSpaceDN w:val="0"/>
        <w:adjustRightInd w:val="0"/>
        <w:spacing w:after="0" w:line="240" w:lineRule="auto"/>
        <w:ind w:left="800" w:firstLine="0"/>
      </w:pPr>
      <w:r>
        <w:t xml:space="preserve">           </w:t>
      </w:r>
      <w:r w:rsidR="005D1474">
        <w:t xml:space="preserve">and </w:t>
      </w:r>
      <w:r w:rsidR="005D1474" w:rsidRPr="00D76078">
        <w:rPr>
          <w:i/>
          <w:iCs/>
        </w:rPr>
        <w:t>Atlantic Realm</w:t>
      </w:r>
      <w:r w:rsidR="00ED3C76">
        <w:t xml:space="preserve"> (BBC2)</w:t>
      </w:r>
    </w:p>
    <w:p w14:paraId="59E1DB83" w14:textId="6A931A4C" w:rsidR="002742C5" w:rsidRPr="00850954" w:rsidRDefault="00D76078" w:rsidP="002742C5">
      <w:pPr>
        <w:autoSpaceDE w:val="0"/>
        <w:autoSpaceDN w:val="0"/>
        <w:adjustRightInd w:val="0"/>
      </w:pPr>
      <w:r>
        <w:t xml:space="preserve">                        </w:t>
      </w:r>
      <w:r w:rsidR="002742C5" w:rsidRPr="00850954">
        <w:t>Secretary to Editor News, West</w:t>
      </w:r>
      <w:r w:rsidR="00FC41E4">
        <w:t>, Points West</w:t>
      </w:r>
    </w:p>
    <w:p w14:paraId="563C8D98" w14:textId="0AA40DED" w:rsidR="00CE2D13" w:rsidRDefault="008E04D9" w:rsidP="00AF7A99">
      <w:pPr>
        <w:pStyle w:val="Heading1"/>
      </w:pPr>
      <w:sdt>
        <w:sdtPr>
          <w:id w:val="250401295"/>
          <w:placeholder>
            <w:docPart w:val="E434AB912512914385E45D2D8E67481E"/>
          </w:placeholder>
          <w:temporary/>
          <w:showingPlcHdr/>
          <w15:appearance w15:val="hidden"/>
        </w:sdtPr>
        <w:sdtEndPr/>
        <w:sdtContent>
          <w:r w:rsidR="00972EC1">
            <w:rPr>
              <w:lang w:val="en-GB" w:bidi="en-GB"/>
            </w:rPr>
            <w:t>Awards and Acknowledgements</w:t>
          </w:r>
        </w:sdtContent>
      </w:sdt>
    </w:p>
    <w:p w14:paraId="52B7051A" w14:textId="25AD2850" w:rsidR="00AF7A99" w:rsidRPr="00AF7A99" w:rsidRDefault="00AF7A99" w:rsidP="00AF7A99">
      <w:pPr>
        <w:pStyle w:val="ListParagraph"/>
        <w:numPr>
          <w:ilvl w:val="0"/>
          <w:numId w:val="17"/>
        </w:numPr>
      </w:pPr>
      <w:r>
        <w:t xml:space="preserve">British Medical Journal </w:t>
      </w:r>
      <w:r w:rsidR="0064189F">
        <w:t>A</w:t>
      </w:r>
      <w:r>
        <w:t>ward – Best</w:t>
      </w:r>
      <w:r w:rsidR="0064189F">
        <w:t xml:space="preserve"> Television</w:t>
      </w:r>
      <w:r>
        <w:t xml:space="preserve"> Series for </w:t>
      </w:r>
      <w:r w:rsidRPr="00AF7A99">
        <w:rPr>
          <w:i/>
          <w:iCs/>
        </w:rPr>
        <w:t xml:space="preserve">Men’s Health: Depression &amp; Heart Disease </w:t>
      </w:r>
      <w:r>
        <w:t>(BBC2, 1996)</w:t>
      </w:r>
    </w:p>
    <w:sectPr w:rsidR="00AF7A99" w:rsidRPr="00AF7A99">
      <w:headerReference w:type="default" r:id="rId13"/>
      <w:footerReference w:type="default" r:id="rId14"/>
      <w:headerReference w:type="first" r:id="rId15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EAA8" w14:textId="77777777" w:rsidR="008E04D9" w:rsidRDefault="008E04D9">
      <w:pPr>
        <w:spacing w:after="0" w:line="240" w:lineRule="auto"/>
      </w:pPr>
      <w:r>
        <w:separator/>
      </w:r>
    </w:p>
  </w:endnote>
  <w:endnote w:type="continuationSeparator" w:id="0">
    <w:p w14:paraId="4A2648C8" w14:textId="77777777" w:rsidR="008E04D9" w:rsidRDefault="008E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363A9" w14:textId="77777777" w:rsidR="00CE2D13" w:rsidRDefault="00972EC1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0DFE" w14:textId="77777777" w:rsidR="008E04D9" w:rsidRDefault="008E04D9">
      <w:pPr>
        <w:spacing w:after="0" w:line="240" w:lineRule="auto"/>
      </w:pPr>
      <w:r>
        <w:separator/>
      </w:r>
    </w:p>
  </w:footnote>
  <w:footnote w:type="continuationSeparator" w:id="0">
    <w:p w14:paraId="2F90A6A4" w14:textId="77777777" w:rsidR="008E04D9" w:rsidRDefault="008E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233A" w14:textId="77777777" w:rsidR="00CE2D13" w:rsidRDefault="00972EC1">
    <w:pPr>
      <w:pStyle w:val="Header"/>
    </w:pPr>
    <w:r>
      <w:rPr>
        <w:noProof/>
        <w:lang w:eastAsia="zh-CN" w:bidi="he-I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000BD9" wp14:editId="3AD34A0A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64F26C4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7D01" w14:textId="77777777" w:rsidR="00CE2D13" w:rsidRDefault="00972EC1">
    <w:pPr>
      <w:pStyle w:val="Header"/>
    </w:pPr>
    <w:r>
      <w:rPr>
        <w:noProof/>
        <w:lang w:eastAsia="zh-CN" w:bidi="he-I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6CC430A" wp14:editId="7534B59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F327605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12F0"/>
    <w:multiLevelType w:val="multilevel"/>
    <w:tmpl w:val="8AFA084C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486335C"/>
    <w:multiLevelType w:val="hybridMultilevel"/>
    <w:tmpl w:val="8B92E6BE"/>
    <w:lvl w:ilvl="0" w:tplc="6FE4F0DA">
      <w:start w:val="1988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97C0F88"/>
    <w:multiLevelType w:val="multilevel"/>
    <w:tmpl w:val="1DD601B8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AC97FA3"/>
    <w:multiLevelType w:val="multilevel"/>
    <w:tmpl w:val="DD1E5FA6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762505F"/>
    <w:multiLevelType w:val="multilevel"/>
    <w:tmpl w:val="FFC27E06"/>
    <w:lvl w:ilvl="0">
      <w:start w:val="198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1B0F321A"/>
    <w:multiLevelType w:val="hybridMultilevel"/>
    <w:tmpl w:val="5C9C518A"/>
    <w:lvl w:ilvl="0" w:tplc="B0EE4FAE">
      <w:start w:val="198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E5B46"/>
    <w:multiLevelType w:val="multilevel"/>
    <w:tmpl w:val="A6F21DB6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4CF4587"/>
    <w:multiLevelType w:val="hybridMultilevel"/>
    <w:tmpl w:val="B1FA691E"/>
    <w:lvl w:ilvl="0" w:tplc="54BE613C">
      <w:start w:val="19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E7A5F"/>
    <w:multiLevelType w:val="multilevel"/>
    <w:tmpl w:val="C97AD522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15A6D75"/>
    <w:multiLevelType w:val="multilevel"/>
    <w:tmpl w:val="033C71B0"/>
    <w:lvl w:ilvl="0">
      <w:start w:val="1986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88"/>
      <w:numFmt w:val="decimal"/>
      <w:lvlText w:val="%1-%2"/>
      <w:lvlJc w:val="left"/>
      <w:pPr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16A4C8A"/>
    <w:multiLevelType w:val="hybridMultilevel"/>
    <w:tmpl w:val="759205E4"/>
    <w:lvl w:ilvl="0" w:tplc="59F8EB9C">
      <w:start w:val="19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8"/>
  </w:num>
  <w:num w:numId="14">
    <w:abstractNumId w:val="12"/>
  </w:num>
  <w:num w:numId="15">
    <w:abstractNumId w:val="16"/>
  </w:num>
  <w:num w:numId="16">
    <w:abstractNumId w:val="13"/>
  </w:num>
  <w:num w:numId="17">
    <w:abstractNumId w:val="20"/>
  </w:num>
  <w:num w:numId="18">
    <w:abstractNumId w:val="17"/>
  </w:num>
  <w:num w:numId="19">
    <w:abstractNumId w:val="15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3E"/>
    <w:rsid w:val="0001147A"/>
    <w:rsid w:val="000A032A"/>
    <w:rsid w:val="000D5D91"/>
    <w:rsid w:val="0022092C"/>
    <w:rsid w:val="00253458"/>
    <w:rsid w:val="00260156"/>
    <w:rsid w:val="002742C5"/>
    <w:rsid w:val="002D1515"/>
    <w:rsid w:val="002E7AF2"/>
    <w:rsid w:val="00392D51"/>
    <w:rsid w:val="003A16C4"/>
    <w:rsid w:val="00471C3E"/>
    <w:rsid w:val="005639FF"/>
    <w:rsid w:val="005D1474"/>
    <w:rsid w:val="0064189F"/>
    <w:rsid w:val="00672A6F"/>
    <w:rsid w:val="0076297B"/>
    <w:rsid w:val="00850954"/>
    <w:rsid w:val="008E04D9"/>
    <w:rsid w:val="00972EC1"/>
    <w:rsid w:val="009F7695"/>
    <w:rsid w:val="00AF7A99"/>
    <w:rsid w:val="00B933B9"/>
    <w:rsid w:val="00C64713"/>
    <w:rsid w:val="00C6627F"/>
    <w:rsid w:val="00CB2FBA"/>
    <w:rsid w:val="00CE2D13"/>
    <w:rsid w:val="00D17868"/>
    <w:rsid w:val="00D76078"/>
    <w:rsid w:val="00DD5DF4"/>
    <w:rsid w:val="00DF2BA3"/>
    <w:rsid w:val="00ED3C76"/>
    <w:rsid w:val="00ED64D0"/>
    <w:rsid w:val="00F458DA"/>
    <w:rsid w:val="00FA05E4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79198"/>
  <w15:chartTrackingRefBased/>
  <w15:docId w15:val="{683D726F-A0F1-7E47-8C4A-979B4CD5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rsid w:val="00471C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D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39FF"/>
    <w:rPr>
      <w:color w:val="A65E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lpownall@gmail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hestudioinbath.co.uk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thspa.ac.uk/news-and-events/news/2020/myworl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swctn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chelpownall.weebly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owr2/Library/Containers/com.microsoft.Word/Data/Library/Application%20Support/Microsoft/Office/16.0/DTS/en-GB%7bCDAF120E-F7B7-334C-B077-04069335B00E%7d/%7b1260825F-E0CB-714D-925B-B06681C687B7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C8C910C242B458B7AAA44EE890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E563-29D0-5247-ACFC-3C8B0055AAD6}"/>
      </w:docPartPr>
      <w:docPartBody>
        <w:p w:rsidR="00426847" w:rsidRDefault="00E67501">
          <w:pPr>
            <w:pStyle w:val="DAEC8C910C242B458B7AAA44EE8902CA"/>
          </w:pPr>
          <w:r>
            <w:rPr>
              <w:lang w:bidi="en-GB"/>
            </w:rPr>
            <w:t>Skills Summary</w:t>
          </w:r>
        </w:p>
      </w:docPartBody>
    </w:docPart>
    <w:docPart>
      <w:docPartPr>
        <w:name w:val="88D093015FCD3843B16152E12D53D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EC32-CFCD-C640-B1E9-4F452A7FBB1C}"/>
      </w:docPartPr>
      <w:docPartBody>
        <w:p w:rsidR="00426847" w:rsidRDefault="00E67501">
          <w:pPr>
            <w:pStyle w:val="88D093015FCD3843B16152E12D53D188"/>
          </w:pPr>
          <w:r>
            <w:rPr>
              <w:lang w:bidi="en-GB"/>
            </w:rPr>
            <w:t>Education</w:t>
          </w:r>
        </w:p>
      </w:docPartBody>
    </w:docPart>
    <w:docPart>
      <w:docPartPr>
        <w:name w:val="F7435A3D0FA42244890736F14898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A9D8-9A6F-A143-8A9E-62F4E3165B7A}"/>
      </w:docPartPr>
      <w:docPartBody>
        <w:p w:rsidR="00426847" w:rsidRDefault="00E67501">
          <w:pPr>
            <w:pStyle w:val="F7435A3D0FA42244890736F14898A379"/>
          </w:pPr>
          <w:r>
            <w:rPr>
              <w:lang w:bidi="en-GB"/>
            </w:rPr>
            <w:t>Experience</w:t>
          </w:r>
        </w:p>
      </w:docPartBody>
    </w:docPart>
    <w:docPart>
      <w:docPartPr>
        <w:name w:val="E434AB912512914385E45D2D8E67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9134-4D06-D746-869B-FA75D2E6388E}"/>
      </w:docPartPr>
      <w:docPartBody>
        <w:p w:rsidR="00426847" w:rsidRDefault="00E67501">
          <w:pPr>
            <w:pStyle w:val="E434AB912512914385E45D2D8E67481E"/>
          </w:pPr>
          <w:r>
            <w:rPr>
              <w:lang w:bidi="en-GB"/>
            </w:rP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01"/>
    <w:rsid w:val="002905F3"/>
    <w:rsid w:val="00426847"/>
    <w:rsid w:val="008C4C9F"/>
    <w:rsid w:val="00C20AFB"/>
    <w:rsid w:val="00E6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C8C910C242B458B7AAA44EE8902CA">
    <w:name w:val="DAEC8C910C242B458B7AAA44EE8902CA"/>
  </w:style>
  <w:style w:type="paragraph" w:customStyle="1" w:styleId="88D093015FCD3843B16152E12D53D188">
    <w:name w:val="88D093015FCD3843B16152E12D53D188"/>
  </w:style>
  <w:style w:type="paragraph" w:customStyle="1" w:styleId="F7435A3D0FA42244890736F14898A379">
    <w:name w:val="F7435A3D0FA42244890736F14898A379"/>
  </w:style>
  <w:style w:type="paragraph" w:customStyle="1" w:styleId="E434AB912512914385E45D2D8E67481E">
    <w:name w:val="E434AB912512914385E45D2D8E674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{1260825F-E0CB-714D-925B-B06681C687B7}tf10002079.dotx</Template>
  <TotalTime>2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2021-12-03T11:32:00Z</dcterms:created>
  <dcterms:modified xsi:type="dcterms:W3CDTF">2021-12-03T11:33:00Z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